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04" w:rsidRPr="00EB5B3A" w:rsidRDefault="004D1F04">
      <w:pPr>
        <w:rPr>
          <w:rFonts w:ascii="Arial" w:hAnsi="Arial" w:cs="Arial"/>
        </w:rPr>
      </w:pPr>
    </w:p>
    <w:p w:rsidR="004D1F04" w:rsidRPr="000B510A" w:rsidRDefault="004D1F04" w:rsidP="000B510A">
      <w:pPr>
        <w:jc w:val="center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RELATO DE EXPERIÊNCIA </w:t>
      </w:r>
      <w:smartTag w:uri="urn:schemas-microsoft-com:office:smarttags" w:element="PersonName">
        <w:smartTagPr>
          <w:attr w:name="ProductID" w:val="em Psicologia Institucional"/>
        </w:smartTagPr>
        <w:smartTag w:uri="urn:schemas-microsoft-com:office:smarttags" w:element="PersonName">
          <w:smartTagPr>
            <w:attr w:name="ProductID" w:val="EM PSICOLOGIA INSTITUCIONAL E"/>
          </w:smartTagPr>
          <w:r w:rsidRPr="006B4C74">
            <w:rPr>
              <w:rFonts w:ascii="Arial" w:hAnsi="Arial" w:cs="Arial"/>
              <w:b/>
            </w:rPr>
            <w:t>EM PSICOLOGIA INSTITUCIONAL</w:t>
          </w:r>
        </w:smartTag>
        <w:r w:rsidRPr="006B4C74">
          <w:rPr>
            <w:rFonts w:ascii="Arial" w:hAnsi="Arial" w:cs="Arial"/>
            <w:b/>
          </w:rPr>
          <w:t xml:space="preserve"> E</w:t>
        </w:r>
      </w:smartTag>
      <w:r w:rsidRPr="006B4C74">
        <w:rPr>
          <w:rFonts w:ascii="Arial" w:hAnsi="Arial" w:cs="Arial"/>
          <w:b/>
        </w:rPr>
        <w:t xml:space="preserve"> COMUNITÁRIA NO CENTRO DE ATENÇÃO PSICOSSOCIAL</w:t>
      </w:r>
      <w:r>
        <w:rPr>
          <w:rFonts w:ascii="Arial" w:hAnsi="Arial" w:cs="Arial"/>
          <w:b/>
        </w:rPr>
        <w:t xml:space="preserve"> CAPS -</w:t>
      </w:r>
      <w:r w:rsidRPr="006B4C74">
        <w:rPr>
          <w:rFonts w:ascii="Arial" w:hAnsi="Arial" w:cs="Arial"/>
          <w:b/>
        </w:rPr>
        <w:t xml:space="preserve"> CONVIVER</w:t>
      </w:r>
    </w:p>
    <w:p w:rsidR="004D1F04" w:rsidRDefault="004D1F04" w:rsidP="008B436A">
      <w:pPr>
        <w:rPr>
          <w:rFonts w:ascii="Arial" w:hAnsi="Arial" w:cs="Arial"/>
          <w:b/>
        </w:rPr>
      </w:pPr>
    </w:p>
    <w:p w:rsidR="004D1F04" w:rsidRDefault="004D1F04" w:rsidP="006B4C7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Hartur Marcel Torres da Silva; </w:t>
      </w:r>
    </w:p>
    <w:p w:rsidR="004D1F04" w:rsidRDefault="004D1F04" w:rsidP="006B4C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Juliana De Quadros Buonocore, </w:t>
      </w:r>
    </w:p>
    <w:p w:rsidR="004D1F04" w:rsidRDefault="004D1F04" w:rsidP="006B4C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Gessyka Wanglon Veleda, </w:t>
      </w:r>
    </w:p>
    <w:p w:rsidR="004D1F04" w:rsidRDefault="004D1F04" w:rsidP="006B4C74">
      <w:pPr>
        <w:jc w:val="right"/>
        <w:rPr>
          <w:rFonts w:ascii="Arial" w:hAnsi="Arial" w:cs="Arial"/>
        </w:rPr>
      </w:pPr>
      <w:r w:rsidRPr="00DC4CBA">
        <w:rPr>
          <w:rFonts w:ascii="Arial" w:hAnsi="Arial" w:cs="Arial"/>
        </w:rPr>
        <w:t>Alberto Mello Henriques</w:t>
      </w:r>
      <w:r>
        <w:rPr>
          <w:rFonts w:ascii="Arial" w:hAnsi="Arial" w:cs="Arial"/>
        </w:rPr>
        <w:t xml:space="preserve">, </w:t>
      </w:r>
    </w:p>
    <w:p w:rsidR="004D1F04" w:rsidRDefault="004D1F04" w:rsidP="006B4C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Antonio Quaresma</w:t>
      </w:r>
    </w:p>
    <w:p w:rsidR="004D1F04" w:rsidRDefault="004D1F04" w:rsidP="006B4C74">
      <w:pPr>
        <w:jc w:val="right"/>
        <w:rPr>
          <w:rFonts w:ascii="Arial" w:hAnsi="Arial" w:cs="Arial"/>
        </w:rPr>
      </w:pPr>
      <w:r w:rsidRPr="00DC4CBA">
        <w:rPr>
          <w:rFonts w:ascii="Arial" w:hAnsi="Arial" w:cs="Arial"/>
        </w:rPr>
        <w:t>Bianca da Rocha Hameister</w:t>
      </w:r>
    </w:p>
    <w:p w:rsidR="004D1F04" w:rsidRDefault="004D1F04" w:rsidP="006B4C74">
      <w:pPr>
        <w:jc w:val="right"/>
        <w:rPr>
          <w:rFonts w:ascii="Arial" w:hAnsi="Arial" w:cs="Arial"/>
        </w:rPr>
      </w:pPr>
      <w:r w:rsidRPr="00DC4CBA">
        <w:rPr>
          <w:rFonts w:ascii="Arial" w:hAnsi="Arial" w:cs="Arial"/>
        </w:rPr>
        <w:t>Karen Gonçalves Côco</w:t>
      </w:r>
    </w:p>
    <w:p w:rsidR="004D1F04" w:rsidRDefault="004D1F04" w:rsidP="006B4C74">
      <w:pPr>
        <w:jc w:val="right"/>
        <w:rPr>
          <w:rFonts w:ascii="Arial" w:hAnsi="Arial" w:cs="Arial"/>
        </w:rPr>
      </w:pPr>
      <w:r w:rsidRPr="00DC4CBA">
        <w:rPr>
          <w:rFonts w:ascii="Arial" w:hAnsi="Arial" w:cs="Arial"/>
        </w:rPr>
        <w:t>Fernanda Czarneski Borges</w:t>
      </w:r>
    </w:p>
    <w:p w:rsidR="004D1F04" w:rsidRDefault="004D1F04" w:rsidP="006B4C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Alfredo Guillermo Martin</w:t>
      </w:r>
    </w:p>
    <w:p w:rsidR="004D1F04" w:rsidRDefault="004D1F04" w:rsidP="008B436A">
      <w:pPr>
        <w:rPr>
          <w:rFonts w:ascii="Arial" w:hAnsi="Arial" w:cs="Arial"/>
        </w:rPr>
      </w:pPr>
    </w:p>
    <w:p w:rsidR="004D1F04" w:rsidRDefault="004D1F04" w:rsidP="0046194F">
      <w:pPr>
        <w:jc w:val="right"/>
        <w:rPr>
          <w:rFonts w:ascii="Arial" w:hAnsi="Arial" w:cs="Arial"/>
        </w:rPr>
      </w:pPr>
    </w:p>
    <w:p w:rsidR="004D1F04" w:rsidRDefault="004D1F04" w:rsidP="006B4C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da saúde, Saúde coletiva, Saúde pública</w:t>
      </w:r>
    </w:p>
    <w:p w:rsidR="004D1F04" w:rsidRDefault="004D1F04" w:rsidP="0046194F">
      <w:pPr>
        <w:jc w:val="both"/>
        <w:rPr>
          <w:rFonts w:ascii="Arial" w:hAnsi="Arial" w:cs="Arial"/>
          <w:b/>
        </w:rPr>
      </w:pPr>
    </w:p>
    <w:p w:rsidR="004D1F04" w:rsidRDefault="004D1F04" w:rsidP="0046194F">
      <w:pPr>
        <w:jc w:val="both"/>
        <w:rPr>
          <w:rFonts w:ascii="Arial" w:hAnsi="Arial" w:cs="Arial"/>
          <w:b/>
        </w:rPr>
      </w:pPr>
    </w:p>
    <w:p w:rsidR="004D1F04" w:rsidRDefault="004D1F04" w:rsidP="006B4C74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Saúde Pública, CAPS, Promoção de autonomia, Saúde mental</w:t>
      </w:r>
    </w:p>
    <w:p w:rsidR="004D1F04" w:rsidRDefault="004D1F04" w:rsidP="006B4C74">
      <w:pPr>
        <w:rPr>
          <w:rFonts w:ascii="Arial" w:hAnsi="Arial" w:cs="Arial"/>
        </w:rPr>
      </w:pPr>
    </w:p>
    <w:p w:rsidR="004D1F04" w:rsidRDefault="004D1F04" w:rsidP="0046194F">
      <w:pPr>
        <w:jc w:val="both"/>
        <w:rPr>
          <w:rFonts w:ascii="Arial" w:hAnsi="Arial" w:cs="Arial"/>
        </w:rPr>
      </w:pPr>
    </w:p>
    <w:p w:rsidR="004D1F04" w:rsidRDefault="004D1F04" w:rsidP="0046194F">
      <w:pPr>
        <w:jc w:val="both"/>
        <w:rPr>
          <w:rFonts w:ascii="Arial" w:hAnsi="Arial" w:cs="Arial"/>
        </w:rPr>
      </w:pPr>
    </w:p>
    <w:p w:rsidR="004D1F04" w:rsidRPr="00EB5B3A" w:rsidRDefault="004D1F04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trabalho apresenta um relato de experiência do estágio curricular em psicologia institucional e comunitária no Centro de Atenção Psicossocial - CAPS Conviver no município do Rio Grande. O CAPS é um serviço de saúde que se propõe a reintegração social e acolhimento de pessoas com sofrimento psíquico severo e persistente. No primeiro semestre de 2012 foram realizadas diversas atividades pelos estagiários na perspectiva de promoção de saúde. A primeira atividade a ser desenvolvida foi a assembleia dos usuários, técnicos e familiares que visa uma maior autogestão do local, sendo que a partir dela foi possível fazer um levantamento das necessidades demonstradas pelos usuários para a realização de oficinas. Dentre elas, estão sendo desenvolvidas oficinas de música “Os Rouxinóis”, oficina de matemática aplicada ao cotidiano, oficina de cinema, passeios programados a diversos locais da cidade, inclusive visitas à universidade e aos alunos de psicologia para relatar suas experiências, festas temáticas e ainda um DVD institucional que visa registrar todas essas atividades, bem como a rotina do local. Todas essas atividades dão continuidade ao projeto de extensão iniciado no ano de 2012, mas com oficinas ocorrendo desde 2011, que implementou um programa de rádio e um jornal impresso do CAPS - Conviver em parceria com a FURG. Além de terapêuticas, todas essas atividades propiciam o desenvolvimento de autonomia e reintegração social do usuário. O estágio tem previsão de término no final do segundo semestre de 2012, sendo que outras atividades estão previstas, como uma oficina de informática,oficina de clown e uma oficina de política que serão discutidas questões relevantes sobre a cidade.  </w:t>
      </w:r>
    </w:p>
    <w:sectPr w:rsidR="004D1F04" w:rsidRPr="00EB5B3A" w:rsidSect="002A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04" w:rsidRDefault="004D1F04">
      <w:r>
        <w:separator/>
      </w:r>
    </w:p>
  </w:endnote>
  <w:endnote w:type="continuationSeparator" w:id="0">
    <w:p w:rsidR="004D1F04" w:rsidRDefault="004D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4" w:rsidRDefault="004D1F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4" w:rsidRPr="00DB7B9E" w:rsidRDefault="004D1F04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2 a"/>
      </w:smartTagPr>
      <w:r w:rsidRPr="00DB7B9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DB7B9E">
        <w:rPr>
          <w:rFonts w:ascii="Arial" w:hAnsi="Arial" w:cs="Arial"/>
        </w:rPr>
        <w:t xml:space="preserve"> a</w:t>
      </w:r>
    </w:smartTag>
    <w:r w:rsidRPr="00DB7B9E">
      <w:rPr>
        <w:rFonts w:ascii="Arial" w:hAnsi="Arial" w:cs="Arial"/>
      </w:rPr>
      <w:t xml:space="preserve"> 2</w:t>
    </w:r>
    <w:r>
      <w:rPr>
        <w:rFonts w:ascii="Arial" w:hAnsi="Arial" w:cs="Arial"/>
      </w:rPr>
      <w:t>6 de outubro de 2012.</w:t>
    </w:r>
  </w:p>
  <w:p w:rsidR="004D1F04" w:rsidRPr="00DB7B9E" w:rsidRDefault="004D1F04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4" w:rsidRDefault="004D1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04" w:rsidRDefault="004D1F04">
      <w:r>
        <w:separator/>
      </w:r>
    </w:p>
  </w:footnote>
  <w:footnote w:type="continuationSeparator" w:id="0">
    <w:p w:rsidR="004D1F04" w:rsidRDefault="004D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4" w:rsidRDefault="004D1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4" w:rsidRPr="00EE6C7B" w:rsidRDefault="004D1F04" w:rsidP="002A0302">
    <w:pPr>
      <w:pStyle w:val="Header"/>
      <w:ind w:left="-1418" w:right="-99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Header" style="width:597.75pt;height:126pt;visibility:visible">
          <v:imagedata r:id="rId1" o:title="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4" w:rsidRDefault="004D1F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1715"/>
    <w:rsid w:val="00040CBD"/>
    <w:rsid w:val="00063062"/>
    <w:rsid w:val="00072010"/>
    <w:rsid w:val="00073E94"/>
    <w:rsid w:val="000B510A"/>
    <w:rsid w:val="000F2395"/>
    <w:rsid w:val="000F2EC5"/>
    <w:rsid w:val="00105866"/>
    <w:rsid w:val="0013002C"/>
    <w:rsid w:val="00130E02"/>
    <w:rsid w:val="001358D5"/>
    <w:rsid w:val="0015138E"/>
    <w:rsid w:val="00265054"/>
    <w:rsid w:val="002A0302"/>
    <w:rsid w:val="003076F6"/>
    <w:rsid w:val="00364BB8"/>
    <w:rsid w:val="003A47A5"/>
    <w:rsid w:val="003E56BB"/>
    <w:rsid w:val="004013ED"/>
    <w:rsid w:val="00404583"/>
    <w:rsid w:val="00420124"/>
    <w:rsid w:val="00433DFA"/>
    <w:rsid w:val="0046194F"/>
    <w:rsid w:val="004D1F04"/>
    <w:rsid w:val="006B4C74"/>
    <w:rsid w:val="006D37D2"/>
    <w:rsid w:val="006E3E3D"/>
    <w:rsid w:val="0074749D"/>
    <w:rsid w:val="00761639"/>
    <w:rsid w:val="00797486"/>
    <w:rsid w:val="007F6084"/>
    <w:rsid w:val="007F753C"/>
    <w:rsid w:val="00801438"/>
    <w:rsid w:val="00815A9D"/>
    <w:rsid w:val="0087513C"/>
    <w:rsid w:val="008B436A"/>
    <w:rsid w:val="008D4E87"/>
    <w:rsid w:val="00952498"/>
    <w:rsid w:val="00972CDB"/>
    <w:rsid w:val="009A6836"/>
    <w:rsid w:val="009E2D1A"/>
    <w:rsid w:val="00A7151A"/>
    <w:rsid w:val="00AE24BC"/>
    <w:rsid w:val="00B40A47"/>
    <w:rsid w:val="00B44324"/>
    <w:rsid w:val="00B73623"/>
    <w:rsid w:val="00B912F5"/>
    <w:rsid w:val="00BE032C"/>
    <w:rsid w:val="00C02E26"/>
    <w:rsid w:val="00C218A1"/>
    <w:rsid w:val="00C81AAA"/>
    <w:rsid w:val="00CA4B29"/>
    <w:rsid w:val="00CD29D8"/>
    <w:rsid w:val="00D6091B"/>
    <w:rsid w:val="00DB7B9E"/>
    <w:rsid w:val="00DC4CBA"/>
    <w:rsid w:val="00E51E15"/>
    <w:rsid w:val="00E85798"/>
    <w:rsid w:val="00EB5B3A"/>
    <w:rsid w:val="00EE6C7B"/>
    <w:rsid w:val="00FA2E98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C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4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30E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0E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0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2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345</Words>
  <Characters>1865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Lucia</cp:lastModifiedBy>
  <cp:revision>7</cp:revision>
  <cp:lastPrinted>2011-07-22T11:48:00Z</cp:lastPrinted>
  <dcterms:created xsi:type="dcterms:W3CDTF">2012-07-30T04:21:00Z</dcterms:created>
  <dcterms:modified xsi:type="dcterms:W3CDTF">2012-07-30T04:40:00Z</dcterms:modified>
</cp:coreProperties>
</file>