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52" w:rsidRPr="005F0B8C" w:rsidRDefault="002D7A52" w:rsidP="00607CB0">
      <w:pPr>
        <w:rPr>
          <w:rFonts w:ascii="Arial" w:hAnsi="Arial" w:cs="Arial"/>
          <w:b/>
          <w:bCs/>
          <w:sz w:val="24"/>
          <w:szCs w:val="24"/>
        </w:rPr>
      </w:pPr>
      <w:r w:rsidRPr="005F0B8C">
        <w:rPr>
          <w:rFonts w:ascii="Arial" w:hAnsi="Arial" w:cs="Arial"/>
          <w:b/>
          <w:bCs/>
          <w:sz w:val="24"/>
          <w:szCs w:val="24"/>
        </w:rPr>
        <w:t>13º Mostra da produção Universitária</w:t>
      </w:r>
    </w:p>
    <w:p w:rsidR="002D7A52" w:rsidRPr="00AE5F16" w:rsidRDefault="002D7A52" w:rsidP="00607CB0">
      <w:pPr>
        <w:rPr>
          <w:rFonts w:ascii="Arial" w:hAnsi="Arial" w:cs="Arial"/>
          <w:sz w:val="18"/>
          <w:szCs w:val="18"/>
        </w:rPr>
      </w:pPr>
      <w:r w:rsidRPr="00AE5F16">
        <w:rPr>
          <w:rFonts w:ascii="Arial" w:hAnsi="Arial" w:cs="Arial"/>
          <w:sz w:val="18"/>
          <w:szCs w:val="18"/>
        </w:rPr>
        <w:t>Rio grande /RS, 14 a17 de outubro de 2014.</w:t>
      </w:r>
    </w:p>
    <w:p w:rsidR="002D7A52" w:rsidRPr="000D0E34" w:rsidRDefault="002D7A52" w:rsidP="00607CB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Reciclando ide</w:t>
      </w:r>
      <w:r w:rsidRPr="000D0E34">
        <w:rPr>
          <w:rFonts w:ascii="Arial" w:hAnsi="Arial" w:cs="Arial"/>
          <w:b/>
          <w:bCs/>
          <w:sz w:val="24"/>
          <w:szCs w:val="24"/>
        </w:rPr>
        <w:t>ias produzindo aprendizagens na escola do ensino fundamental.</w:t>
      </w:r>
    </w:p>
    <w:p w:rsidR="002D7A52" w:rsidRDefault="002D7A52" w:rsidP="00607C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2D7A52" w:rsidRPr="00AE5F16" w:rsidRDefault="002D7A52" w:rsidP="00AE5F16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E5F1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AE5F16">
        <w:rPr>
          <w:rFonts w:ascii="Arial" w:hAnsi="Arial" w:cs="Arial"/>
          <w:b/>
          <w:bCs/>
          <w:sz w:val="24"/>
          <w:szCs w:val="24"/>
        </w:rPr>
        <w:t xml:space="preserve">        Souza, Andréia de </w:t>
      </w:r>
    </w:p>
    <w:p w:rsidR="002D7A52" w:rsidRPr="00AE5F16" w:rsidRDefault="002D7A52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5F1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AE5F16">
        <w:rPr>
          <w:rFonts w:ascii="Arial" w:hAnsi="Arial" w:cs="Arial"/>
          <w:b/>
          <w:bCs/>
          <w:sz w:val="24"/>
          <w:szCs w:val="24"/>
        </w:rPr>
        <w:t xml:space="preserve">          Soares, Eliane</w:t>
      </w:r>
    </w:p>
    <w:p w:rsidR="002D7A52" w:rsidRPr="00AE5F16" w:rsidRDefault="002D7A52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5F1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AE5F16">
        <w:rPr>
          <w:rFonts w:ascii="Arial" w:hAnsi="Arial" w:cs="Arial"/>
          <w:b/>
          <w:bCs/>
          <w:sz w:val="24"/>
          <w:szCs w:val="24"/>
        </w:rPr>
        <w:t xml:space="preserve">              Aguiar, Jader de</w:t>
      </w:r>
    </w:p>
    <w:p w:rsidR="002D7A52" w:rsidRPr="00AE5F16" w:rsidRDefault="002D7A52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5F1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AE5F16">
        <w:rPr>
          <w:rFonts w:ascii="Arial" w:hAnsi="Arial" w:cs="Arial"/>
          <w:b/>
          <w:bCs/>
          <w:sz w:val="24"/>
          <w:szCs w:val="24"/>
        </w:rPr>
        <w:t xml:space="preserve">  Medeiros, Ana Laura Salcedo de       </w:t>
      </w:r>
    </w:p>
    <w:p w:rsidR="002D7A52" w:rsidRPr="005F0B8C" w:rsidRDefault="002D7A52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0B8C">
        <w:rPr>
          <w:rFonts w:ascii="Arial" w:hAnsi="Arial" w:cs="Arial"/>
          <w:b/>
          <w:bCs/>
          <w:sz w:val="24"/>
          <w:szCs w:val="24"/>
        </w:rPr>
        <w:t>Evento: Seminário de ensino Área do conhecimento: Educação.</w:t>
      </w:r>
    </w:p>
    <w:p w:rsidR="002D7A52" w:rsidRPr="005F0B8C" w:rsidRDefault="002D7A52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0B8C">
        <w:rPr>
          <w:rFonts w:ascii="Arial" w:hAnsi="Arial" w:cs="Arial"/>
          <w:b/>
          <w:bCs/>
          <w:sz w:val="24"/>
          <w:szCs w:val="24"/>
        </w:rPr>
        <w:t>Palavras-chave:</w:t>
      </w:r>
      <w:r w:rsidRPr="005F0B8C">
        <w:rPr>
          <w:rFonts w:ascii="Arial" w:hAnsi="Arial" w:cs="Arial"/>
          <w:sz w:val="24"/>
          <w:szCs w:val="24"/>
        </w:rPr>
        <w:t xml:space="preserve"> PIBID EaD Comunidade Aprendente; </w:t>
      </w:r>
      <w:r w:rsidRPr="006B2779">
        <w:rPr>
          <w:rFonts w:ascii="Arial" w:hAnsi="Arial" w:cs="Arial"/>
          <w:sz w:val="24"/>
          <w:szCs w:val="24"/>
        </w:rPr>
        <w:t>Escola</w:t>
      </w:r>
      <w:r w:rsidRPr="005F0B8C">
        <w:rPr>
          <w:rFonts w:ascii="Arial" w:hAnsi="Arial" w:cs="Arial"/>
          <w:sz w:val="24"/>
          <w:szCs w:val="24"/>
        </w:rPr>
        <w:t xml:space="preserve"> do Ensino Fundamental.</w:t>
      </w:r>
      <w:r w:rsidRPr="005F0B8C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:rsidR="002D7A52" w:rsidRPr="005F0B8C" w:rsidRDefault="002D7A52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7A52" w:rsidRPr="005F0B8C" w:rsidRDefault="002D7A52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0B8C">
        <w:rPr>
          <w:rFonts w:ascii="Arial" w:hAnsi="Arial" w:cs="Arial"/>
          <w:b/>
          <w:bCs/>
          <w:sz w:val="24"/>
          <w:szCs w:val="24"/>
        </w:rPr>
        <w:t>1 – INTRODUÇÃO</w:t>
      </w:r>
    </w:p>
    <w:p w:rsidR="002D7A52" w:rsidRPr="005F0B8C" w:rsidRDefault="002D7A52" w:rsidP="00DA6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0B8C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5F0B8C">
        <w:rPr>
          <w:rFonts w:ascii="Arial" w:hAnsi="Arial" w:cs="Arial"/>
          <w:sz w:val="24"/>
          <w:szCs w:val="24"/>
        </w:rPr>
        <w:t>Este relato apresenta as aprendizagens adquiridas em um projeto “O lixo que embeleza a nossa escola” realizado em uma escola da zona urbana de Santa Vitória do Palmar: E.M.E.F Dr. Francisco Osvaldo Anselmi, por um grupo do programa institucional de iniciação a Docência (PIBID) – subprojeto Ciências EaD.</w:t>
      </w:r>
    </w:p>
    <w:p w:rsidR="002D7A52" w:rsidRPr="005F0B8C" w:rsidRDefault="002D7A52" w:rsidP="00DA6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0B8C">
        <w:rPr>
          <w:rFonts w:ascii="Arial" w:hAnsi="Arial" w:cs="Arial"/>
          <w:sz w:val="24"/>
          <w:szCs w:val="24"/>
        </w:rPr>
        <w:t xml:space="preserve">                Apresentamos nossas experiências, de alunos universitários em formaç</w:t>
      </w:r>
      <w:r>
        <w:rPr>
          <w:rFonts w:ascii="Arial" w:hAnsi="Arial" w:cs="Arial"/>
          <w:sz w:val="24"/>
          <w:szCs w:val="24"/>
        </w:rPr>
        <w:t>ão no curso de Licenciatura em C</w:t>
      </w:r>
      <w:r w:rsidRPr="005F0B8C">
        <w:rPr>
          <w:rFonts w:ascii="Arial" w:hAnsi="Arial" w:cs="Arial"/>
          <w:sz w:val="24"/>
          <w:szCs w:val="24"/>
        </w:rPr>
        <w:t>iências EaD, com o ambiente escolar e com o projeto de reaproveitamento do lixo inorgânico.</w:t>
      </w:r>
    </w:p>
    <w:p w:rsidR="002D7A52" w:rsidRPr="005F0B8C" w:rsidRDefault="002D7A52" w:rsidP="00DA6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0B8C">
        <w:rPr>
          <w:rFonts w:ascii="Arial" w:hAnsi="Arial" w:cs="Arial"/>
          <w:sz w:val="24"/>
          <w:szCs w:val="24"/>
        </w:rPr>
        <w:t xml:space="preserve">                O projeto tem como objetivo a sensibilização para a conscientização dos alunos de forma a aproveitar o lixo inorgânico, tendo em vista que se crie outros hábitos e culturas de aprendizagens daquela tradicional da sala de aula, para que assim se formem adultos com idéias e atitudes que levem ater transformações de condutas sociais.</w:t>
      </w:r>
    </w:p>
    <w:p w:rsidR="002D7A52" w:rsidRDefault="002D7A52" w:rsidP="00DA6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0B8C">
        <w:rPr>
          <w:rFonts w:ascii="Arial" w:hAnsi="Arial" w:cs="Arial"/>
          <w:sz w:val="24"/>
          <w:szCs w:val="24"/>
        </w:rPr>
        <w:t xml:space="preserve">                Este projeto foi realizado no turno da noite, onde participam alunos das series finais do EJA (Educação para Jovens e Adultos) na faixa etária de 15 a 70 anos. O objetivo principal apontar usos para o resíduo inorgânico produzido, transformando para beneficio individual e coletivo.   </w:t>
      </w:r>
    </w:p>
    <w:p w:rsidR="002D7A52" w:rsidRPr="004342FF" w:rsidRDefault="002D7A52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42FF">
        <w:rPr>
          <w:rFonts w:ascii="Arial" w:hAnsi="Arial" w:cs="Arial"/>
          <w:b/>
          <w:bCs/>
          <w:sz w:val="24"/>
          <w:szCs w:val="24"/>
        </w:rPr>
        <w:t xml:space="preserve">2 – REFERENCIAL TEÓRICO     </w:t>
      </w:r>
    </w:p>
    <w:p w:rsidR="002D7A52" w:rsidRDefault="002D7A52" w:rsidP="00DA6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0E34">
        <w:rPr>
          <w:rFonts w:ascii="Arial" w:hAnsi="Arial" w:cs="Arial"/>
          <w:sz w:val="24"/>
          <w:szCs w:val="24"/>
        </w:rPr>
        <w:t>“</w:t>
      </w:r>
      <w:r w:rsidRPr="000D0E34">
        <w:rPr>
          <w:rFonts w:ascii="Arial" w:hAnsi="Arial" w:cs="Arial"/>
          <w:b/>
          <w:bCs/>
          <w:sz w:val="24"/>
          <w:szCs w:val="24"/>
        </w:rPr>
        <w:t>A educação escolar é um momento de um processo múltiplo, de vários rostos e vivido entre diferentes momentos, a que costumamos dar o nome de socialização”, Brandão, C.R., pag. 85, 2005</w:t>
      </w:r>
    </w:p>
    <w:p w:rsidR="002D7A52" w:rsidRPr="005F0B8C" w:rsidRDefault="002D7A52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0B8C">
        <w:rPr>
          <w:rFonts w:ascii="Arial" w:hAnsi="Arial" w:cs="Arial"/>
          <w:sz w:val="24"/>
          <w:szCs w:val="24"/>
        </w:rPr>
        <w:t xml:space="preserve">    </w:t>
      </w:r>
      <w:r w:rsidRPr="005F0B8C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2D7A52" w:rsidRPr="000D0E34" w:rsidRDefault="002D7A52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0D0E34">
        <w:rPr>
          <w:rFonts w:ascii="Arial" w:hAnsi="Arial" w:cs="Arial"/>
          <w:b/>
          <w:bCs/>
          <w:sz w:val="24"/>
          <w:szCs w:val="24"/>
        </w:rPr>
        <w:t xml:space="preserve"> – MATERIAIS E MÉTODOS (ou PROCEDIMENTO METODOLÓGICO)</w:t>
      </w:r>
    </w:p>
    <w:p w:rsidR="002D7A52" w:rsidRPr="000D0E34" w:rsidRDefault="002D7A52" w:rsidP="00DA6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0E34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0D0E34">
        <w:rPr>
          <w:rFonts w:ascii="Arial" w:hAnsi="Arial" w:cs="Arial"/>
          <w:sz w:val="24"/>
          <w:szCs w:val="24"/>
        </w:rPr>
        <w:t>O objetivo do grupo é criar a interdisciplinaridade na escola, formando uma comunidade aprendente</w:t>
      </w:r>
      <w:r w:rsidRPr="000D0E3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D0E34">
        <w:rPr>
          <w:rFonts w:ascii="Arial" w:hAnsi="Arial" w:cs="Arial"/>
          <w:sz w:val="24"/>
          <w:szCs w:val="24"/>
        </w:rPr>
        <w:t xml:space="preserve">buscando vários interesses entre o grupo de estudantes, consolidando suas aprendizagens com o cotidiano. </w:t>
      </w:r>
    </w:p>
    <w:p w:rsidR="002D7A52" w:rsidRPr="000D0E34" w:rsidRDefault="002D7A52" w:rsidP="00DA6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0E34">
        <w:rPr>
          <w:rFonts w:ascii="Arial" w:hAnsi="Arial" w:cs="Arial"/>
          <w:sz w:val="24"/>
          <w:szCs w:val="24"/>
        </w:rPr>
        <w:t xml:space="preserve">              Para o desenvolvimento do projeto, usaram-se garrafas pet, pneus, plantas onde estas foram plantadas nas garrafas e pneus, também tinta acrílica para pintura e embelezamento dos materiais. Durante o percurso contamos com uma palestra que veio de encontro para engrandecer o referido projeto, esta </w:t>
      </w:r>
      <w:r>
        <w:rPr>
          <w:rFonts w:ascii="Arial" w:hAnsi="Arial" w:cs="Arial"/>
          <w:sz w:val="24"/>
          <w:szCs w:val="24"/>
        </w:rPr>
        <w:t xml:space="preserve">intitulada como </w:t>
      </w:r>
      <w:r>
        <w:rPr>
          <w:rFonts w:ascii="Arial" w:hAnsi="Arial" w:cs="Arial"/>
          <w:b/>
          <w:bCs/>
          <w:sz w:val="24"/>
          <w:szCs w:val="24"/>
        </w:rPr>
        <w:t>“</w:t>
      </w:r>
      <w:r w:rsidRPr="000D0E34">
        <w:rPr>
          <w:rFonts w:ascii="Arial" w:hAnsi="Arial" w:cs="Arial"/>
          <w:b/>
          <w:bCs/>
          <w:sz w:val="24"/>
          <w:szCs w:val="24"/>
        </w:rPr>
        <w:t>lixo e meio ambiente”</w:t>
      </w:r>
      <w:r w:rsidRPr="000D0E34">
        <w:rPr>
          <w:rFonts w:ascii="Arial" w:hAnsi="Arial" w:cs="Arial"/>
          <w:sz w:val="24"/>
          <w:szCs w:val="24"/>
        </w:rPr>
        <w:t xml:space="preserve"> ministrada pelo professor JAMIL CORRÊA, biólogo, a qual foi realizada no dia 06 de maio do corrente ano.   </w:t>
      </w:r>
    </w:p>
    <w:p w:rsidR="002D7A52" w:rsidRPr="000D0E34" w:rsidRDefault="002D7A52" w:rsidP="00DA6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D7A52" w:rsidRPr="000D0E34" w:rsidRDefault="002D7A52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</w:t>
      </w:r>
      <w:r w:rsidRPr="000D0E34">
        <w:rPr>
          <w:rFonts w:ascii="Arial" w:hAnsi="Arial" w:cs="Arial"/>
          <w:b/>
          <w:bCs/>
          <w:sz w:val="24"/>
          <w:szCs w:val="24"/>
        </w:rPr>
        <w:t>– RESULTADOS:</w:t>
      </w:r>
    </w:p>
    <w:p w:rsidR="002D7A52" w:rsidRPr="000D0E34" w:rsidRDefault="002D7A52" w:rsidP="006106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0E34">
        <w:rPr>
          <w:rFonts w:ascii="Arial" w:hAnsi="Arial" w:cs="Arial"/>
          <w:sz w:val="24"/>
          <w:szCs w:val="24"/>
        </w:rPr>
        <w:t xml:space="preserve">              Os resultados têm tido grande interação na comunidade escolar, sendo este também objeto de pesquisa das plantas adequadas à nossa região e ao espaço em que estão sendo desenvolvidos, os alunos têm demonstrado participação ativa, gerando satisfação no ambiente escolar.  </w:t>
      </w:r>
    </w:p>
    <w:p w:rsidR="002D7A52" w:rsidRDefault="002D7A52" w:rsidP="00610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52" w:rsidRDefault="002D7A52" w:rsidP="00610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B0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179.25pt;height:153.75pt;visibility:visible">
            <v:imagedata r:id="rId4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558B0">
        <w:rPr>
          <w:rFonts w:ascii="Times New Roman" w:hAnsi="Times New Roman" w:cs="Times New Roman"/>
          <w:noProof/>
          <w:sz w:val="24"/>
          <w:szCs w:val="24"/>
        </w:rPr>
        <w:pict>
          <v:shape id="Imagem 2" o:spid="_x0000_i1026" type="#_x0000_t75" style="width:179.25pt;height:153.75pt;visibility:visible">
            <v:imagedata r:id="rId5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D7A52" w:rsidRPr="006B2779" w:rsidRDefault="002D7A52" w:rsidP="006106EA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B2779">
        <w:rPr>
          <w:rFonts w:ascii="Arial" w:hAnsi="Arial" w:cs="Arial"/>
          <w:sz w:val="18"/>
          <w:szCs w:val="18"/>
        </w:rPr>
        <w:t xml:space="preserve">Parte do desenvolvimento do projeto. (Maio de 2014) </w:t>
      </w:r>
      <w:r w:rsidRPr="006B2779">
        <w:rPr>
          <w:rFonts w:ascii="Arial" w:hAnsi="Arial" w:cs="Arial"/>
          <w:b/>
          <w:bCs/>
          <w:sz w:val="18"/>
          <w:szCs w:val="18"/>
        </w:rPr>
        <w:t xml:space="preserve">          </w:t>
      </w:r>
    </w:p>
    <w:p w:rsidR="002D7A52" w:rsidRPr="000D0E34" w:rsidRDefault="002D7A52" w:rsidP="006106E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 – CONSIDERAÇÕES FINAIS </w:t>
      </w:r>
    </w:p>
    <w:p w:rsidR="002D7A52" w:rsidRPr="000D0E34" w:rsidRDefault="002D7A52" w:rsidP="006106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0E34">
        <w:rPr>
          <w:rFonts w:ascii="Arial" w:hAnsi="Arial" w:cs="Arial"/>
          <w:sz w:val="24"/>
          <w:szCs w:val="24"/>
        </w:rPr>
        <w:t xml:space="preserve">              Este projeto tem a finalidade de proporcionar aprendizagens aos alunos da comunidade escolar tendo o lixo como algo que pode ser reaproveitado e não jogado fora.</w:t>
      </w:r>
    </w:p>
    <w:p w:rsidR="002D7A52" w:rsidRPr="006B2779" w:rsidRDefault="002D7A52" w:rsidP="006106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0E34">
        <w:rPr>
          <w:rFonts w:ascii="Arial" w:hAnsi="Arial" w:cs="Arial"/>
          <w:sz w:val="24"/>
          <w:szCs w:val="24"/>
        </w:rPr>
        <w:t xml:space="preserve">              Outros objetivos fundamentais deste projeto também foram obtidos; a interdisciplinaridade, a interação entre outros turnos da escola e a participação ativa da comunidade enfatizando a relação comunidade-escola, através do projeto eles se preocuparam em se unir com o conjunto de convívio e em trazer benefícios para o ambiente escolar e principalmente a aprendizagem de nós estudantes do curso de licenciatura em ciências EaD por participarmos ativamente do ambiente escolar . Assim junto com o nosso grupo de pibidianos, e o grupo de educadores da escola vivenciamos boas experiências para colocar em pra</w:t>
      </w:r>
      <w:r>
        <w:rPr>
          <w:rFonts w:ascii="Arial" w:hAnsi="Arial" w:cs="Arial"/>
          <w:sz w:val="24"/>
          <w:szCs w:val="24"/>
        </w:rPr>
        <w:t xml:space="preserve">tica nossa caminhada docente. </w:t>
      </w:r>
    </w:p>
    <w:sectPr w:rsidR="002D7A52" w:rsidRPr="006B2779" w:rsidSect="00380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CB0"/>
    <w:rsid w:val="0003090A"/>
    <w:rsid w:val="00052080"/>
    <w:rsid w:val="000D0E34"/>
    <w:rsid w:val="001F327C"/>
    <w:rsid w:val="0021208C"/>
    <w:rsid w:val="00223DD5"/>
    <w:rsid w:val="002D7A52"/>
    <w:rsid w:val="0032451E"/>
    <w:rsid w:val="003503A9"/>
    <w:rsid w:val="00373960"/>
    <w:rsid w:val="00380F07"/>
    <w:rsid w:val="00425EBD"/>
    <w:rsid w:val="004342FF"/>
    <w:rsid w:val="00453FF7"/>
    <w:rsid w:val="00461986"/>
    <w:rsid w:val="004E701D"/>
    <w:rsid w:val="005472F4"/>
    <w:rsid w:val="00580DE4"/>
    <w:rsid w:val="005B1E5F"/>
    <w:rsid w:val="005B294C"/>
    <w:rsid w:val="005C7C6B"/>
    <w:rsid w:val="005F0B8C"/>
    <w:rsid w:val="00607CB0"/>
    <w:rsid w:val="006106EA"/>
    <w:rsid w:val="00685BB4"/>
    <w:rsid w:val="006B2779"/>
    <w:rsid w:val="007245FB"/>
    <w:rsid w:val="007558B0"/>
    <w:rsid w:val="00756240"/>
    <w:rsid w:val="007849CD"/>
    <w:rsid w:val="007C7DED"/>
    <w:rsid w:val="007D5723"/>
    <w:rsid w:val="007E214B"/>
    <w:rsid w:val="007E39D5"/>
    <w:rsid w:val="00801580"/>
    <w:rsid w:val="00817BF0"/>
    <w:rsid w:val="00820F0B"/>
    <w:rsid w:val="008309FD"/>
    <w:rsid w:val="0085268E"/>
    <w:rsid w:val="00914DAB"/>
    <w:rsid w:val="00995C35"/>
    <w:rsid w:val="009D5983"/>
    <w:rsid w:val="00A11BFC"/>
    <w:rsid w:val="00A654AC"/>
    <w:rsid w:val="00AA5215"/>
    <w:rsid w:val="00AD3D8E"/>
    <w:rsid w:val="00AE5F16"/>
    <w:rsid w:val="00B10F27"/>
    <w:rsid w:val="00BD422C"/>
    <w:rsid w:val="00C359C0"/>
    <w:rsid w:val="00C776B0"/>
    <w:rsid w:val="00DA6457"/>
    <w:rsid w:val="00DC4683"/>
    <w:rsid w:val="00E3088A"/>
    <w:rsid w:val="00E56DF2"/>
    <w:rsid w:val="00EA59BA"/>
    <w:rsid w:val="00ED35DD"/>
    <w:rsid w:val="00F30CB8"/>
    <w:rsid w:val="00FB621A"/>
    <w:rsid w:val="00FD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8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0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681</Words>
  <Characters>3682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13º Mostra da produção Universitária</dc:title>
  <dc:subject/>
  <dc:creator>Usuário</dc:creator>
  <cp:keywords/>
  <dc:description/>
  <cp:lastModifiedBy>UAB SANTA VITÓRIA DO PALMAR</cp:lastModifiedBy>
  <cp:revision>2</cp:revision>
  <dcterms:created xsi:type="dcterms:W3CDTF">2014-07-30T23:55:00Z</dcterms:created>
  <dcterms:modified xsi:type="dcterms:W3CDTF">2014-07-30T23:55:00Z</dcterms:modified>
</cp:coreProperties>
</file>